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1310"/>
        <w:gridCol w:w="3191"/>
      </w:tblGrid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Ващенко Богдан Олексійович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C2D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0. (н</w:t>
            </w:r>
            <w:r w:rsidRPr="006740EA">
              <w:rPr>
                <w:rFonts w:ascii="Times New Roman" w:hAnsi="Times New Roman"/>
              </w:rPr>
              <w:t>уль</w:t>
            </w:r>
            <w:r w:rsidRPr="006740E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Войтович Лада Ігорівна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0A8F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Воробей Денис Володимирович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</w:rPr>
            </w:pPr>
            <w:r w:rsidRPr="009B0C2D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0. (Нуль)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Горошко Назар Михайлович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3. (Три)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Гула Дмитро Борисович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4,5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740EA">
              <w:rPr>
                <w:rFonts w:ascii="Times New Roman" w:hAnsi="Times New Roman"/>
                <w:lang w:val="uk-UA"/>
              </w:rPr>
              <w:t xml:space="preserve"> (Чотири з половиною)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 w:rsidRPr="00CB1868">
              <w:rPr>
                <w:rFonts w:ascii="Times New Roman" w:hAnsi="Times New Roman"/>
                <w:lang w:val="uk-UA"/>
              </w:rPr>
              <w:t>Дзябко Вікторія Олексіївна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Діцуленко Марина Олександрівна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740EA">
              <w:rPr>
                <w:rFonts w:ascii="Times New Roman" w:hAnsi="Times New Roman"/>
                <w:lang w:val="uk-UA"/>
              </w:rPr>
              <w:t xml:space="preserve"> (Три)</w:t>
            </w:r>
          </w:p>
        </w:tc>
      </w:tr>
      <w:tr w:rsidR="001E6374" w:rsidRPr="003F3D20" w:rsidTr="003F3D20">
        <w:trPr>
          <w:trHeight w:val="247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 w:rsidRPr="00CB1868">
              <w:rPr>
                <w:rFonts w:ascii="Times New Roman" w:hAnsi="Times New Roman"/>
                <w:lang w:val="uk-UA"/>
              </w:rPr>
              <w:t>Жуковська Надія Юріївна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3,5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740EA">
              <w:rPr>
                <w:rFonts w:ascii="Times New Roman" w:hAnsi="Times New Roman"/>
                <w:lang w:val="uk-UA"/>
              </w:rPr>
              <w:t xml:space="preserve"> (Три з половиною)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Запорожець Богдан Володимирович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</w:rPr>
            </w:pPr>
            <w:r w:rsidRPr="009B0C2D">
              <w:rPr>
                <w:rFonts w:ascii="Times New Roman" w:hAnsi="Times New Roman"/>
              </w:rPr>
              <w:t>Е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740EA">
              <w:rPr>
                <w:rFonts w:ascii="Times New Roman" w:hAnsi="Times New Roman"/>
                <w:lang w:val="uk-UA"/>
              </w:rPr>
              <w:t xml:space="preserve"> (Т</w:t>
            </w:r>
            <w:r w:rsidRPr="006740EA">
              <w:rPr>
                <w:rFonts w:ascii="Times New Roman" w:hAnsi="Times New Roman"/>
              </w:rPr>
              <w:t>ри</w:t>
            </w:r>
            <w:r w:rsidRPr="006740E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0A8F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Іващенко Владислав Олегович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.</w:t>
            </w:r>
            <w:r w:rsidRPr="006740EA">
              <w:rPr>
                <w:rFonts w:ascii="Times New Roman" w:hAnsi="Times New Roman"/>
                <w:lang w:val="uk-UA"/>
              </w:rPr>
              <w:t xml:space="preserve"> (Три)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Карбовська Альона Андріївна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506E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Копилов Володимир Анатолійович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4,5. (</w:t>
            </w:r>
            <w:r w:rsidRPr="006740EA">
              <w:rPr>
                <w:rFonts w:ascii="Times New Roman" w:hAnsi="Times New Roman"/>
                <w:lang w:val="uk-UA"/>
              </w:rPr>
              <w:t>Чотири з половиною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Левицька Ірина Сергіївна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506E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Лемішко Дарія Вікторівна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(</w:t>
            </w:r>
            <w:r w:rsidRPr="006740EA">
              <w:rPr>
                <w:rFonts w:ascii="Times New Roman" w:hAnsi="Times New Roman"/>
                <w:lang w:val="uk-UA"/>
              </w:rPr>
              <w:t>Чотири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Марянян Інна Трачаївна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4,5. (</w:t>
            </w:r>
            <w:r w:rsidRPr="006740EA">
              <w:rPr>
                <w:rFonts w:ascii="Times New Roman" w:hAnsi="Times New Roman"/>
                <w:lang w:val="uk-UA"/>
              </w:rPr>
              <w:t>Чотири з половиною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Маслова Євгенія Вікторівна</w:t>
            </w:r>
          </w:p>
        </w:tc>
        <w:tc>
          <w:tcPr>
            <w:tcW w:w="1310" w:type="dxa"/>
          </w:tcPr>
          <w:p w:rsidR="001E6374" w:rsidRPr="009B0C2D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3191" w:type="dxa"/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4,5. (</w:t>
            </w:r>
            <w:r w:rsidRPr="006740EA">
              <w:rPr>
                <w:rFonts w:ascii="Times New Roman" w:hAnsi="Times New Roman"/>
                <w:lang w:val="uk-UA"/>
              </w:rPr>
              <w:t>Чотири з половиною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Павлик Алла Юріївна</w:t>
            </w:r>
          </w:p>
        </w:tc>
        <w:tc>
          <w:tcPr>
            <w:tcW w:w="1310" w:type="dxa"/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Панченко Юлія Костянтинівна</w:t>
            </w:r>
          </w:p>
        </w:tc>
        <w:tc>
          <w:tcPr>
            <w:tcW w:w="1310" w:type="dxa"/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Петрик Сергій Геннадійович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(Т</w:t>
            </w:r>
            <w:r w:rsidRPr="006740EA">
              <w:rPr>
                <w:rFonts w:ascii="Times New Roman" w:hAnsi="Times New Roman"/>
                <w:lang w:val="uk-UA"/>
              </w:rPr>
              <w:t>ри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Потієнко Ольга Валеріївна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Савченко Віра Юріївна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C2D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(Т</w:t>
            </w:r>
            <w:r w:rsidRPr="009B0C2D"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Сєбба Артем Олексійович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з»явився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3F0A8F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Третяк Максим Ігорович</w:t>
            </w:r>
          </w:p>
        </w:tc>
        <w:tc>
          <w:tcPr>
            <w:tcW w:w="1310" w:type="dxa"/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</w:rPr>
            </w:pPr>
            <w:r w:rsidRPr="009B0C2D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3191" w:type="dxa"/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0. (</w:t>
            </w:r>
            <w:r w:rsidRPr="006740EA">
              <w:rPr>
                <w:rFonts w:ascii="Times New Roman" w:hAnsi="Times New Roman"/>
                <w:lang w:val="uk-UA"/>
              </w:rPr>
              <w:t>Нуль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Тухар Руслана Валеріївна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(Т</w:t>
            </w:r>
            <w:r w:rsidRPr="006740EA">
              <w:rPr>
                <w:rFonts w:ascii="Times New Roman" w:hAnsi="Times New Roman"/>
                <w:lang w:val="uk-UA"/>
              </w:rPr>
              <w:t>ри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Ховякова Юлія Юріївна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(Т</w:t>
            </w:r>
            <w:r w:rsidRPr="006740EA">
              <w:rPr>
                <w:rFonts w:ascii="Times New Roman" w:hAnsi="Times New Roman"/>
                <w:lang w:val="uk-UA"/>
              </w:rPr>
              <w:t>ри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CB1868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Чигирин Юлія Анатоліївна</w:t>
            </w:r>
          </w:p>
        </w:tc>
        <w:tc>
          <w:tcPr>
            <w:tcW w:w="1310" w:type="dxa"/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191" w:type="dxa"/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40EA">
              <w:rPr>
                <w:rFonts w:ascii="Times New Roman" w:hAnsi="Times New Roman"/>
                <w:lang w:val="uk-UA"/>
              </w:rPr>
              <w:t>Не з»явилась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3F0A8F" w:rsidRDefault="001E6374" w:rsidP="00252BD2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Шахкалдієва Гюльшад Ельшад</w:t>
            </w:r>
          </w:p>
        </w:tc>
        <w:tc>
          <w:tcPr>
            <w:tcW w:w="1310" w:type="dxa"/>
          </w:tcPr>
          <w:p w:rsidR="001E6374" w:rsidRPr="009B0C2D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B0C2D">
              <w:rPr>
                <w:rFonts w:ascii="Times New Roman" w:hAnsi="Times New Roman"/>
                <w:lang w:val="uk-UA"/>
              </w:rPr>
              <w:t>С</w:t>
            </w:r>
          </w:p>
        </w:tc>
        <w:tc>
          <w:tcPr>
            <w:tcW w:w="3191" w:type="dxa"/>
          </w:tcPr>
          <w:p w:rsidR="001E6374" w:rsidRPr="006740EA" w:rsidRDefault="001E6374" w:rsidP="00252BD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(Ч</w:t>
            </w:r>
            <w:r w:rsidRPr="006740EA">
              <w:rPr>
                <w:rFonts w:ascii="Times New Roman" w:hAnsi="Times New Roman"/>
                <w:lang w:val="uk-UA"/>
              </w:rPr>
              <w:t>отири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1E6374" w:rsidRPr="003F3D20" w:rsidTr="003F3D20">
        <w:tc>
          <w:tcPr>
            <w:tcW w:w="5070" w:type="dxa"/>
            <w:vAlign w:val="center"/>
          </w:tcPr>
          <w:p w:rsidR="001E6374" w:rsidRPr="003F0A8F" w:rsidRDefault="001E6374" w:rsidP="00465B4F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1E6374" w:rsidRPr="003F0A8F" w:rsidRDefault="001E6374" w:rsidP="00465B4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91" w:type="dxa"/>
          </w:tcPr>
          <w:p w:rsidR="001E6374" w:rsidRPr="006740EA" w:rsidRDefault="001E6374" w:rsidP="00465B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0A8F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0A8F" w:rsidRDefault="001E6374" w:rsidP="003F3D2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6740EA" w:rsidRDefault="001E6374" w:rsidP="003F3D2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1E6374" w:rsidRPr="003F3D20" w:rsidTr="003F3D20">
        <w:trPr>
          <w:trHeight w:val="24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74" w:rsidRPr="009B0C2D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48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26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74" w:rsidRPr="009B0C2D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F3D20">
              <w:rPr>
                <w:rFonts w:ascii="Times New Roman" w:hAnsi="Times New Roman"/>
              </w:rPr>
              <w:t xml:space="preserve">Швець Роман Володимирович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F3D20">
              <w:rPr>
                <w:rFonts w:ascii="Times New Roman" w:hAnsi="Times New Roman"/>
              </w:rPr>
              <w:t>Шевченко Анастасія Миколаївна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9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F3D20">
              <w:rPr>
                <w:rFonts w:ascii="Times New Roman" w:hAnsi="Times New Roman"/>
              </w:rPr>
              <w:t xml:space="preserve">Шевченко Денис Олександрович 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  <w:lang w:val="en-US"/>
              </w:rPr>
            </w:pPr>
            <w:r w:rsidRPr="003F3D20">
              <w:rPr>
                <w:rFonts w:ascii="Times New Roman" w:hAnsi="Times New Roman"/>
              </w:rPr>
              <w:t>Штихно Яна Сергіївна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  <w:tr w:rsidR="001E6374" w:rsidRPr="003F3D20" w:rsidTr="003F3D20">
        <w:trPr>
          <w:trHeight w:val="227"/>
        </w:trPr>
        <w:tc>
          <w:tcPr>
            <w:tcW w:w="5070" w:type="dxa"/>
            <w:tcBorders>
              <w:top w:val="single" w:sz="4" w:space="0" w:color="auto"/>
            </w:tcBorders>
            <w:vAlign w:val="center"/>
          </w:tcPr>
          <w:p w:rsidR="001E6374" w:rsidRPr="003F3D20" w:rsidRDefault="001E6374" w:rsidP="003F3D2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E6374" w:rsidRPr="003F3D20" w:rsidRDefault="001E6374" w:rsidP="003F3D20">
            <w:pPr>
              <w:spacing w:after="0" w:line="240" w:lineRule="auto"/>
            </w:pPr>
          </w:p>
        </w:tc>
      </w:tr>
    </w:tbl>
    <w:p w:rsidR="001E6374" w:rsidRDefault="001E6374" w:rsidP="00D43EDF">
      <w:pPr>
        <w:tabs>
          <w:tab w:val="left" w:pos="1257"/>
        </w:tabs>
      </w:pPr>
      <w:r>
        <w:tab/>
      </w:r>
    </w:p>
    <w:sectPr w:rsidR="001E6374" w:rsidSect="00277C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74" w:rsidRDefault="001E6374" w:rsidP="00D43EDF">
      <w:pPr>
        <w:spacing w:after="0" w:line="240" w:lineRule="auto"/>
      </w:pPr>
      <w:r>
        <w:separator/>
      </w:r>
    </w:p>
  </w:endnote>
  <w:endnote w:type="continuationSeparator" w:id="1">
    <w:p w:rsidR="001E6374" w:rsidRDefault="001E6374" w:rsidP="00D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74" w:rsidRDefault="001E6374" w:rsidP="00D43EDF">
      <w:pPr>
        <w:spacing w:after="0" w:line="240" w:lineRule="auto"/>
      </w:pPr>
      <w:r>
        <w:separator/>
      </w:r>
    </w:p>
  </w:footnote>
  <w:footnote w:type="continuationSeparator" w:id="1">
    <w:p w:rsidR="001E6374" w:rsidRDefault="001E6374" w:rsidP="00D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74" w:rsidRDefault="001E637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1E6374" w:rsidRDefault="001E63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EDF"/>
    <w:rsid w:val="001D13BD"/>
    <w:rsid w:val="001E6374"/>
    <w:rsid w:val="00252BD2"/>
    <w:rsid w:val="00277C27"/>
    <w:rsid w:val="00341E45"/>
    <w:rsid w:val="003F0A8F"/>
    <w:rsid w:val="003F3D20"/>
    <w:rsid w:val="00465B4F"/>
    <w:rsid w:val="00506E9F"/>
    <w:rsid w:val="006740EA"/>
    <w:rsid w:val="009B0C2D"/>
    <w:rsid w:val="00A215C7"/>
    <w:rsid w:val="00CB1868"/>
    <w:rsid w:val="00D43EDF"/>
    <w:rsid w:val="00E45BBA"/>
    <w:rsid w:val="00F6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2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E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E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E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868</Words>
  <Characters>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admin515</cp:lastModifiedBy>
  <cp:revision>3</cp:revision>
  <cp:lastPrinted>2016-07-12T12:51:00Z</cp:lastPrinted>
  <dcterms:created xsi:type="dcterms:W3CDTF">2016-07-12T12:48:00Z</dcterms:created>
  <dcterms:modified xsi:type="dcterms:W3CDTF">2016-08-09T16:01:00Z</dcterms:modified>
</cp:coreProperties>
</file>